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3320"/>
        <w:gridCol w:w="725"/>
        <w:gridCol w:w="4590"/>
        <w:gridCol w:w="725"/>
        <w:gridCol w:w="3380"/>
        <w:gridCol w:w="843"/>
        <w:gridCol w:w="19"/>
      </w:tblGrid>
      <w:tr w:rsidR="00974D18">
        <w:trPr>
          <w:gridAfter w:val="1"/>
          <w:wAfter w:w="6" w:type="pct"/>
          <w:trHeight w:hRule="exact" w:val="2420"/>
        </w:trPr>
        <w:tc>
          <w:tcPr>
            <w:tcW w:w="4994" w:type="pct"/>
            <w:gridSpan w:val="7"/>
          </w:tcPr>
          <w:p w:rsidR="00974D18" w:rsidRDefault="00340545">
            <w:pPr>
              <w:pStyle w:val="Nadpis1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1905</wp:posOffset>
                  </wp:positionV>
                  <wp:extent cx="2224405" cy="1477645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458" y="21442"/>
                      <wp:lineTo x="21458" y="0"/>
                      <wp:lineTo x="0" y="0"/>
                    </wp:wrapPolygon>
                  </wp:wrapTight>
                  <wp:docPr id="3" name="obrázek 3" descr="jarni_chlebice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arni_chlebice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47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7604760</wp:posOffset>
                  </wp:positionH>
                  <wp:positionV relativeFrom="paragraph">
                    <wp:posOffset>62865</wp:posOffset>
                  </wp:positionV>
                  <wp:extent cx="2301240" cy="1531620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1457" y="21224"/>
                      <wp:lineTo x="21457" y="0"/>
                      <wp:lineTo x="0" y="0"/>
                    </wp:wrapPolygon>
                  </wp:wrapTight>
                  <wp:docPr id="2" name="obrázek 2" descr="vitaminy-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taminy-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53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4D18" w:rsidRDefault="00B93469">
            <w:pPr>
              <w:jc w:val="center"/>
              <w:rPr>
                <w:color w:val="00B0F0"/>
                <w:sz w:val="96"/>
                <w:szCs w:val="96"/>
              </w:rPr>
            </w:pPr>
            <w:r>
              <w:rPr>
                <w:color w:val="00B0F0"/>
                <w:sz w:val="96"/>
                <w:szCs w:val="96"/>
              </w:rPr>
              <w:t>JÍDELNÍ LÍSTEK</w:t>
            </w:r>
          </w:p>
        </w:tc>
      </w:tr>
      <w:tr w:rsidR="00974D18">
        <w:trPr>
          <w:gridAfter w:val="1"/>
          <w:wAfter w:w="6" w:type="pct"/>
          <w:trHeight w:hRule="exact" w:val="397"/>
        </w:trPr>
        <w:tc>
          <w:tcPr>
            <w:tcW w:w="4994" w:type="pct"/>
            <w:gridSpan w:val="7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                  </w:t>
            </w:r>
            <w:r w:rsidR="003F578E"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                           </w:t>
            </w:r>
            <w:r w:rsidR="003F578E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19</w:t>
            </w:r>
            <w:r w:rsidR="006E668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3F578E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dubna</w:t>
            </w:r>
            <w:r w:rsidR="00F05E5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– </w:t>
            </w:r>
            <w:r w:rsidR="003F578E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23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3F578E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dubna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20</w:t>
            </w:r>
            <w:r w:rsidR="003F578E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1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-   2. října   2015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23 .     5 . července  -  9 . července  2010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. června   2010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. října  -  16. října 2009</w:t>
            </w:r>
          </w:p>
        </w:tc>
      </w:tr>
      <w:tr w:rsidR="00974D18" w:rsidTr="003F578E">
        <w:trPr>
          <w:trHeight w:hRule="exact" w:val="1304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PONDĚLÍ</w:t>
            </w:r>
          </w:p>
        </w:tc>
        <w:tc>
          <w:tcPr>
            <w:tcW w:w="1048" w:type="pct"/>
            <w:vAlign w:val="center"/>
          </w:tcPr>
          <w:p w:rsidR="00974D18" w:rsidRDefault="003F578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máslová rama, vařené vejce, jablko, mléko, čaj</w:t>
            </w:r>
          </w:p>
          <w:p w:rsidR="006E6689" w:rsidRDefault="006E6689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3F578E" w:rsidP="0007419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1a673</w:t>
            </w:r>
          </w:p>
        </w:tc>
        <w:tc>
          <w:tcPr>
            <w:tcW w:w="1449" w:type="pct"/>
            <w:vAlign w:val="center"/>
          </w:tcPr>
          <w:p w:rsidR="00974D18" w:rsidRDefault="003F578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Kapustová s bramborem, losos na bylinkách, bramborová kaše, zeleninový salát, voda,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2D68AB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1a47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3F578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Rohlík, májka, mrkev,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3F578E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:rsidTr="006E6689">
        <w:trPr>
          <w:trHeight w:hRule="exact" w:val="1400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ÚTERÝ</w:t>
            </w:r>
          </w:p>
        </w:tc>
        <w:tc>
          <w:tcPr>
            <w:tcW w:w="1048" w:type="pct"/>
            <w:vAlign w:val="center"/>
          </w:tcPr>
          <w:p w:rsidR="00974D18" w:rsidRDefault="003F578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Loupáček, pomeranč, kakao,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3F578E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3F578E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Hrachová s kuličkami, salát z barevných těstovin s kuřecím masem, džus, voda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2D68AB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1a712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3F578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tuňáková pomazánka, kedluben,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3F578E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1a647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>
        <w:trPr>
          <w:trHeight w:hRule="exact" w:val="1301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STŘEDA</w:t>
            </w:r>
          </w:p>
        </w:tc>
        <w:tc>
          <w:tcPr>
            <w:tcW w:w="1048" w:type="pct"/>
            <w:vAlign w:val="center"/>
          </w:tcPr>
          <w:p w:rsidR="00974D18" w:rsidRDefault="003F578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Slunečnicová veka, smetanový sýr, cherry rajče,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3F578E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1a1b67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3F578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Vločková s bramborem, hovězí španělská směs, broskvový kompot, ovocná šťáva, voda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2D68AB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1d91a 12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3F578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Rohlík, čoko- pomazánkové Nuty, kiwi,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3F578E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>
        <w:trPr>
          <w:trHeight w:hRule="exact" w:val="1404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ČTVRTEK</w:t>
            </w:r>
          </w:p>
        </w:tc>
        <w:tc>
          <w:tcPr>
            <w:tcW w:w="1048" w:type="pct"/>
            <w:vAlign w:val="center"/>
          </w:tcPr>
          <w:p w:rsidR="00974D18" w:rsidRDefault="003F578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Vanilkový puding s piškoty Pafino, banán,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3F578E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3F578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Krupicová s vejci, kyselé zelí, vepřová pečeně, bramborový knedlík, minerálka, voda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2D68AB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1a9312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3F578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tvarohová pomazánka s pažitkou, ředkvičky,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3F578E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</w:tc>
      </w:tr>
      <w:tr w:rsidR="00974D18">
        <w:trPr>
          <w:trHeight w:hRule="exact" w:val="1436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PÁTEK</w:t>
            </w:r>
          </w:p>
        </w:tc>
        <w:tc>
          <w:tcPr>
            <w:tcW w:w="1048" w:type="pct"/>
            <w:vAlign w:val="center"/>
          </w:tcPr>
          <w:p w:rsidR="00974D18" w:rsidRDefault="003F578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máslová rama, strouhaný sýr, okurka,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3F578E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3F578E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Špenátová s opečenou houskou, pizza se šunkou a sýrem, džus, voda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2D68AB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1a367 12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3F578E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Sezamová ka</w:t>
            </w:r>
            <w:r w:rsidR="002D68AB"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is</w:t>
            </w: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erka, paprikový lusk,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3F578E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1a1b11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</w:tbl>
    <w:p w:rsidR="00B93469" w:rsidRDefault="00B93469">
      <w:pPr>
        <w:jc w:val="right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Jídlo je určeno k okamžité spotřebě                                                           Změna jídelníčku vyhrazena</w:t>
      </w:r>
    </w:p>
    <w:sectPr w:rsidR="00B93469" w:rsidSect="00974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330" w:rsidRDefault="00E51330">
      <w:pPr>
        <w:spacing w:after="0" w:line="240" w:lineRule="auto"/>
      </w:pPr>
      <w:r>
        <w:separator/>
      </w:r>
    </w:p>
  </w:endnote>
  <w:endnote w:type="continuationSeparator" w:id="0">
    <w:p w:rsidR="00E51330" w:rsidRDefault="00E5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330" w:rsidRDefault="00E51330">
      <w:pPr>
        <w:spacing w:after="0" w:line="240" w:lineRule="auto"/>
      </w:pPr>
      <w:r>
        <w:separator/>
      </w:r>
    </w:p>
  </w:footnote>
  <w:footnote w:type="continuationSeparator" w:id="0">
    <w:p w:rsidR="00E51330" w:rsidRDefault="00E51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AB"/>
    <w:rsid w:val="00074190"/>
    <w:rsid w:val="001436EF"/>
    <w:rsid w:val="001938EC"/>
    <w:rsid w:val="002D68AB"/>
    <w:rsid w:val="00340545"/>
    <w:rsid w:val="003F578E"/>
    <w:rsid w:val="00401062"/>
    <w:rsid w:val="0055350C"/>
    <w:rsid w:val="006E6689"/>
    <w:rsid w:val="00750FC6"/>
    <w:rsid w:val="00974D18"/>
    <w:rsid w:val="00AB16DA"/>
    <w:rsid w:val="00B72EA8"/>
    <w:rsid w:val="00B93469"/>
    <w:rsid w:val="00C91C1D"/>
    <w:rsid w:val="00E51330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80B39-87D9-4F73-8BBA-FFDC2F35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4D1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74D18"/>
    <w:pPr>
      <w:keepNext/>
      <w:outlineLvl w:val="0"/>
    </w:pPr>
    <w:rPr>
      <w:rFonts w:ascii="Comic Sans MS" w:hAnsi="Comic Sans MS"/>
      <w:b/>
      <w:bCs/>
      <w:color w:val="99336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74D18"/>
    <w:rPr>
      <w:rFonts w:ascii="Comic Sans MS" w:hAnsi="Comic Sans MS"/>
      <w:sz w:val="24"/>
    </w:rPr>
  </w:style>
  <w:style w:type="paragraph" w:styleId="Nzev">
    <w:name w:val="Title"/>
    <w:basedOn w:val="Normln"/>
    <w:next w:val="Normln"/>
    <w:qFormat/>
    <w:rsid w:val="00974D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rsid w:val="00974D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semiHidden/>
    <w:unhideWhenUsed/>
    <w:rsid w:val="009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74D18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semiHidden/>
    <w:rsid w:val="00974D18"/>
  </w:style>
  <w:style w:type="paragraph" w:styleId="Zpat">
    <w:name w:val="foot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semiHidden/>
    <w:rsid w:val="00974D18"/>
  </w:style>
  <w:style w:type="paragraph" w:styleId="Zkladntext2">
    <w:name w:val="Body Text 2"/>
    <w:basedOn w:val="Normln"/>
    <w:semiHidden/>
    <w:rsid w:val="00974D18"/>
    <w:rPr>
      <w:rFonts w:ascii="Comic Sans MS" w:hAnsi="Comic Sans MS"/>
      <w:b/>
      <w:bCs/>
      <w:color w:val="993366"/>
      <w:sz w:val="24"/>
    </w:rPr>
  </w:style>
  <w:style w:type="paragraph" w:styleId="Zkladntext3">
    <w:name w:val="Body Text 3"/>
    <w:basedOn w:val="Normln"/>
    <w:semiHidden/>
    <w:rsid w:val="00974D18"/>
    <w:rPr>
      <w:rFonts w:ascii="Comic Sans MS" w:hAnsi="Comic Sans MS"/>
      <w:color w:val="9933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J&#205;DELN&#205;%20L&#205;ST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LÍSTEK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-</Company>
  <LinksUpToDate>false</LinksUpToDate>
  <CharactersWithSpaces>1338</CharactersWithSpaces>
  <SharedDoc>false</SharedDoc>
  <HLinks>
    <vt:vector size="12" baseType="variant">
      <vt:variant>
        <vt:i4>3014700</vt:i4>
      </vt:variant>
      <vt:variant>
        <vt:i4>-1</vt:i4>
      </vt:variant>
      <vt:variant>
        <vt:i4>1026</vt:i4>
      </vt:variant>
      <vt:variant>
        <vt:i4>1</vt:i4>
      </vt:variant>
      <vt:variant>
        <vt:lpwstr>vitaminy-01[1]</vt:lpwstr>
      </vt:variant>
      <vt:variant>
        <vt:lpwstr/>
      </vt:variant>
      <vt:variant>
        <vt:i4>5701669</vt:i4>
      </vt:variant>
      <vt:variant>
        <vt:i4>-1</vt:i4>
      </vt:variant>
      <vt:variant>
        <vt:i4>1027</vt:i4>
      </vt:variant>
      <vt:variant>
        <vt:i4>1</vt:i4>
      </vt:variant>
      <vt:variant>
        <vt:lpwstr>jarni_chlebicek[1]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creator>Anna</dc:creator>
  <cp:lastModifiedBy>ucitel</cp:lastModifiedBy>
  <cp:revision>2</cp:revision>
  <cp:lastPrinted>2015-09-21T15:51:00Z</cp:lastPrinted>
  <dcterms:created xsi:type="dcterms:W3CDTF">2021-04-18T13:05:00Z</dcterms:created>
  <dcterms:modified xsi:type="dcterms:W3CDTF">2021-04-18T13:05:00Z</dcterms:modified>
</cp:coreProperties>
</file>