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 w14:paraId="2A538A42" w14:textId="77777777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14:paraId="66AC1985" w14:textId="4B83FA64" w:rsidR="00974D18" w:rsidRDefault="00EE32EE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837AD4F" wp14:editId="7ADB562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4B007BE7" wp14:editId="5B2E53AA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BF85A" w14:textId="77777777"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 w14:paraId="5D591FAE" w14:textId="77777777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14:paraId="61EBDFAA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843E7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19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843E7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843E7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23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843E7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843E7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</w:p>
          <w:p w14:paraId="30F066DC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14:paraId="11A6C131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14:paraId="454E4247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14:paraId="66517096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14:paraId="65B90FF2" w14:textId="77777777" w:rsidTr="00843E7E">
        <w:trPr>
          <w:trHeight w:hRule="exact" w:val="1304"/>
        </w:trPr>
        <w:tc>
          <w:tcPr>
            <w:tcW w:w="706" w:type="pct"/>
            <w:vAlign w:val="center"/>
          </w:tcPr>
          <w:p w14:paraId="3F213359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14:paraId="77BBAEB3" w14:textId="77777777" w:rsidR="00974D18" w:rsidRDefault="00843E7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máslová rama, džem, jablko, mléko, čaj</w:t>
            </w:r>
          </w:p>
          <w:p w14:paraId="762A1344" w14:textId="77777777"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47321CDA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889A87E" w14:textId="77777777" w:rsidR="00974D18" w:rsidRDefault="00843E7E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1a6712</w:t>
            </w:r>
          </w:p>
        </w:tc>
        <w:tc>
          <w:tcPr>
            <w:tcW w:w="1449" w:type="pct"/>
            <w:vAlign w:val="center"/>
          </w:tcPr>
          <w:p w14:paraId="0411C6B0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Pórková s bramborem, čočka na kyselo, vařené vejce, chléb, okurka hadovka, voda, čaj</w:t>
            </w:r>
          </w:p>
          <w:p w14:paraId="39000A6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519C01A9" w14:textId="77777777" w:rsidR="00974D18" w:rsidRDefault="00964F6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1a36</w:t>
            </w:r>
          </w:p>
          <w:p w14:paraId="68F88DFA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226BAB01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šunka, paprika, čaj</w:t>
            </w:r>
          </w:p>
          <w:p w14:paraId="178C1085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736278E8" w14:textId="77777777" w:rsidR="00974D18" w:rsidRDefault="00964F6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14:paraId="23C55E22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2241FA0D" w14:textId="77777777" w:rsidTr="00843E7E">
        <w:trPr>
          <w:trHeight w:hRule="exact" w:val="1551"/>
        </w:trPr>
        <w:tc>
          <w:tcPr>
            <w:tcW w:w="706" w:type="pct"/>
            <w:vAlign w:val="center"/>
          </w:tcPr>
          <w:p w14:paraId="07A5AFB4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14:paraId="7A52385F" w14:textId="77777777" w:rsidR="00974D18" w:rsidRDefault="00843E7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tvarohová pomazánka se sýrem, nektarinky, mléko, čaj</w:t>
            </w:r>
          </w:p>
          <w:p w14:paraId="3F498641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02B03B44" w14:textId="77777777" w:rsidR="00974D18" w:rsidRDefault="00843E7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1a61b7</w:t>
            </w:r>
          </w:p>
          <w:p w14:paraId="3DDE5667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15A577D4" w14:textId="77777777" w:rsidR="00974D18" w:rsidRDefault="00964F6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Květáková s opečenou houskou, kuřecí řízek, bramborová kaše, broskvový kompot, ovocná šťáva, voda</w:t>
            </w:r>
          </w:p>
          <w:p w14:paraId="07F2B24C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04AEBC85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1a7312</w:t>
            </w:r>
          </w:p>
          <w:p w14:paraId="3E82E28E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3E3A29D1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rybičková pomazánka, okurka, čaj</w:t>
            </w:r>
          </w:p>
          <w:p w14:paraId="586314A9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C1C7A26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  <w:p w14:paraId="1B86ED15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27273C9A" w14:textId="77777777">
        <w:trPr>
          <w:trHeight w:hRule="exact" w:val="1301"/>
        </w:trPr>
        <w:tc>
          <w:tcPr>
            <w:tcW w:w="706" w:type="pct"/>
            <w:vAlign w:val="center"/>
          </w:tcPr>
          <w:p w14:paraId="582279C5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14:paraId="3DA66B7C" w14:textId="77777777" w:rsidR="00974D18" w:rsidRDefault="00843E7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rama, strouhaný sýr, paprikový lusk, mléko, čaj</w:t>
            </w:r>
          </w:p>
          <w:p w14:paraId="3476439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80D00DB" w14:textId="77777777" w:rsidR="00974D18" w:rsidRDefault="00843E7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</w:t>
            </w:r>
            <w:r w:rsidR="00964F60">
              <w:rPr>
                <w:rFonts w:ascii="Comic Sans MS" w:hAnsi="Comic Sans MS"/>
                <w:b/>
                <w:bCs/>
                <w:color w:val="993366"/>
                <w:sz w:val="24"/>
              </w:rPr>
              <w:t>67</w:t>
            </w:r>
          </w:p>
          <w:p w14:paraId="65E6A015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5B982D41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Mrkvová s drobením, karlovarský guláš, krupicové noky, minerálka, voda</w:t>
            </w:r>
          </w:p>
          <w:p w14:paraId="780CF877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4A4F5FA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1a371012</w:t>
            </w:r>
          </w:p>
          <w:p w14:paraId="677D3E53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4ACCF36F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Jogurt, hrozny, čaj</w:t>
            </w:r>
          </w:p>
          <w:p w14:paraId="33A3B7C6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2ACE0797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14:paraId="3D05EB78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4772CE39" w14:textId="77777777">
        <w:trPr>
          <w:trHeight w:hRule="exact" w:val="1404"/>
        </w:trPr>
        <w:tc>
          <w:tcPr>
            <w:tcW w:w="706" w:type="pct"/>
            <w:vAlign w:val="center"/>
          </w:tcPr>
          <w:p w14:paraId="274CA9E7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14:paraId="431EC11C" w14:textId="77777777" w:rsidR="00974D18" w:rsidRDefault="00843E7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Domácí makovec, banán, kakao, čaj</w:t>
            </w:r>
          </w:p>
          <w:p w14:paraId="0DE31FD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5D4A798A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1a37</w:t>
            </w:r>
          </w:p>
          <w:p w14:paraId="0D258092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72C227EB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Hovězí vývar s mušličkami, hlávkové zelí, vepřová pečeně, houskový knedlík, sirup, voda</w:t>
            </w:r>
          </w:p>
          <w:p w14:paraId="1D825C22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D153E46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91a37 12</w:t>
            </w:r>
          </w:p>
          <w:p w14:paraId="2302C691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3C8878ED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drůbeží pomazánka, mrkev, čaj</w:t>
            </w:r>
          </w:p>
          <w:p w14:paraId="5A93E42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76A58882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</w:tr>
      <w:tr w:rsidR="00974D18" w14:paraId="4C232F88" w14:textId="77777777">
        <w:trPr>
          <w:trHeight w:hRule="exact" w:val="1436"/>
        </w:trPr>
        <w:tc>
          <w:tcPr>
            <w:tcW w:w="706" w:type="pct"/>
            <w:vAlign w:val="center"/>
          </w:tcPr>
          <w:p w14:paraId="1A5E493C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14:paraId="2E2C452F" w14:textId="77777777" w:rsidR="00974D18" w:rsidRDefault="00843E7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rama, vařené vejce, rajčátka, mléko, čaj</w:t>
            </w:r>
          </w:p>
          <w:p w14:paraId="7366F35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F932813" w14:textId="77777777" w:rsidR="00974D18" w:rsidRDefault="00964F6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1a637</w:t>
            </w:r>
          </w:p>
          <w:p w14:paraId="5B755351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3F0A3247" w14:textId="77777777" w:rsidR="00974D18" w:rsidRDefault="00964F6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Frankfurtská, bramborové šišky s mákem, džus, voda</w:t>
            </w:r>
          </w:p>
          <w:p w14:paraId="05379E32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1BC93D2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1a937 12</w:t>
            </w:r>
          </w:p>
          <w:p w14:paraId="7A7FA6D8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0E309838" w14:textId="77777777" w:rsidR="00974D18" w:rsidRDefault="00964F6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Sýrová pletýnka, jablko, čaj</w:t>
            </w:r>
          </w:p>
          <w:p w14:paraId="794C579C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00C9EF84" w14:textId="77777777" w:rsidR="00974D18" w:rsidRDefault="00964F6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5DF64789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14:paraId="7CE354C3" w14:textId="77777777"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24A4" w14:textId="77777777" w:rsidR="003F1C8B" w:rsidRDefault="003F1C8B">
      <w:pPr>
        <w:spacing w:after="0" w:line="240" w:lineRule="auto"/>
      </w:pPr>
      <w:r>
        <w:separator/>
      </w:r>
    </w:p>
  </w:endnote>
  <w:endnote w:type="continuationSeparator" w:id="0">
    <w:p w14:paraId="30525F6F" w14:textId="77777777" w:rsidR="003F1C8B" w:rsidRDefault="003F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01CB" w14:textId="77777777" w:rsidR="003F1C8B" w:rsidRDefault="003F1C8B">
      <w:pPr>
        <w:spacing w:after="0" w:line="240" w:lineRule="auto"/>
      </w:pPr>
      <w:r>
        <w:separator/>
      </w:r>
    </w:p>
  </w:footnote>
  <w:footnote w:type="continuationSeparator" w:id="0">
    <w:p w14:paraId="30075D0E" w14:textId="77777777" w:rsidR="003F1C8B" w:rsidRDefault="003F1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0"/>
    <w:rsid w:val="00074190"/>
    <w:rsid w:val="003F1C8B"/>
    <w:rsid w:val="00401062"/>
    <w:rsid w:val="0055350C"/>
    <w:rsid w:val="006E5F51"/>
    <w:rsid w:val="006E6689"/>
    <w:rsid w:val="00750FC6"/>
    <w:rsid w:val="00843E7E"/>
    <w:rsid w:val="00964F60"/>
    <w:rsid w:val="00974D18"/>
    <w:rsid w:val="00AB16DA"/>
    <w:rsid w:val="00B375BE"/>
    <w:rsid w:val="00B72EA8"/>
    <w:rsid w:val="00B93469"/>
    <w:rsid w:val="00C91C1D"/>
    <w:rsid w:val="00EE32EE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E85B"/>
  <w15:docId w15:val="{80BC6F29-5F85-4CBE-B86F-8D1D1AE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1293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2022-09-16T07:16:00Z</dcterms:created>
  <dcterms:modified xsi:type="dcterms:W3CDTF">2022-09-16T07:16:00Z</dcterms:modified>
</cp:coreProperties>
</file>