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 w14:paraId="42ECDEA5" w14:textId="77777777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14:paraId="010C3894" w14:textId="08BCA7F2" w:rsidR="00974D18" w:rsidRDefault="00707DD2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DC2FD60" wp14:editId="7DC4FA2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6C7F3CB7" wp14:editId="351146FB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33173" w14:textId="77777777"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 w14:paraId="1AFDBE2D" w14:textId="77777777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14:paraId="14264B64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8D35B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26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8D35B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8D35B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30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8D35B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8D35B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</w:p>
          <w:p w14:paraId="1C2700F0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14:paraId="1F5BC737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14:paraId="1EF63C29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14:paraId="676EA6B1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14:paraId="47F8A0D1" w14:textId="77777777" w:rsidTr="008D35BC">
        <w:trPr>
          <w:trHeight w:hRule="exact" w:val="1446"/>
        </w:trPr>
        <w:tc>
          <w:tcPr>
            <w:tcW w:w="706" w:type="pct"/>
            <w:vAlign w:val="center"/>
          </w:tcPr>
          <w:p w14:paraId="13759114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14:paraId="204B5FBE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šunková pomazánka, broskev, bílá káva, čaj</w:t>
            </w:r>
          </w:p>
          <w:p w14:paraId="06A4CDB3" w14:textId="77777777"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7B73FF0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C0C8A50" w14:textId="77777777" w:rsidR="00974D18" w:rsidRDefault="002D4110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  <w:tc>
          <w:tcPr>
            <w:tcW w:w="1449" w:type="pct"/>
            <w:vAlign w:val="center"/>
          </w:tcPr>
          <w:p w14:paraId="7822EAD0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Bramborová, smažená treska, bramborová kaše, čerstvá zelenina, voda</w:t>
            </w:r>
          </w:p>
          <w:p w14:paraId="6E971FE7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6AFC1F3" w14:textId="77777777" w:rsidR="00974D18" w:rsidRDefault="002D411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94371a</w:t>
            </w:r>
          </w:p>
          <w:p w14:paraId="0FB069D0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7DD7FE91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Bílá veka, játrová paštika, okurka, čaj</w:t>
            </w:r>
          </w:p>
          <w:p w14:paraId="624DEEBE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2CCE8C8" w14:textId="77777777" w:rsidR="00974D18" w:rsidRDefault="002D411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</w:t>
            </w:r>
          </w:p>
          <w:p w14:paraId="6A0B20DD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4E3B13B0" w14:textId="77777777" w:rsidTr="006E6689">
        <w:trPr>
          <w:trHeight w:hRule="exact" w:val="1400"/>
        </w:trPr>
        <w:tc>
          <w:tcPr>
            <w:tcW w:w="706" w:type="pct"/>
            <w:vAlign w:val="center"/>
          </w:tcPr>
          <w:p w14:paraId="283E464C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14:paraId="781B9950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pomazánkové máslo, rajčátka, mléko, čaj</w:t>
            </w:r>
          </w:p>
          <w:p w14:paraId="55D58BB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C5EF79F" w14:textId="77777777" w:rsidR="00974D18" w:rsidRDefault="002D411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1a61b7</w:t>
            </w:r>
          </w:p>
          <w:p w14:paraId="624E9BC6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7CBAF56F" w14:textId="77777777" w:rsidR="00974D18" w:rsidRDefault="008D35BC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Čočková s bramborem, zapečené špenátové nudle s mletým masem, sirup, voda</w:t>
            </w:r>
          </w:p>
          <w:p w14:paraId="2B66A2DB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1B826508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93712</w:t>
            </w:r>
          </w:p>
          <w:p w14:paraId="746AA398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3A12E732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smetanový sýr, jablko, čaj</w:t>
            </w:r>
          </w:p>
          <w:p w14:paraId="023C2F14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59E6B16F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0231DEC0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61F26E03" w14:textId="77777777">
        <w:trPr>
          <w:trHeight w:hRule="exact" w:val="1301"/>
        </w:trPr>
        <w:tc>
          <w:tcPr>
            <w:tcW w:w="706" w:type="pct"/>
            <w:vAlign w:val="center"/>
          </w:tcPr>
          <w:p w14:paraId="4B6F19A9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14:paraId="00384742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0A1260C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E1890A8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14:paraId="0F7272BD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34A86EA3" w14:textId="77777777" w:rsidR="008D35BC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3CA942F9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   STÁTNÍ SVÁTEK</w:t>
            </w:r>
          </w:p>
          <w:p w14:paraId="447B298B" w14:textId="77777777" w:rsidR="008D35BC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43F5803A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C451CE5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14:paraId="42723F47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33F26893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75A2AAD0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7C7FDE7A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14:paraId="5086E455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7235FF71" w14:textId="77777777">
        <w:trPr>
          <w:trHeight w:hRule="exact" w:val="1404"/>
        </w:trPr>
        <w:tc>
          <w:tcPr>
            <w:tcW w:w="706" w:type="pct"/>
            <w:vAlign w:val="center"/>
          </w:tcPr>
          <w:p w14:paraId="2C7360D4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14:paraId="61566288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Loupáček, banán, kakao, čaj</w:t>
            </w:r>
          </w:p>
          <w:p w14:paraId="4A0EDA1E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6D27B27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43CB613B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6C5DFB02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Zeleninová s drožďovými knedlíčky, segedínský guláš, houskový knedlík, ochucená voda</w:t>
            </w:r>
          </w:p>
          <w:p w14:paraId="6C736F1D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37AA140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91a37 12</w:t>
            </w:r>
          </w:p>
          <w:p w14:paraId="3288D584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4673E472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máslová rama, paprika, čaj</w:t>
            </w:r>
          </w:p>
          <w:p w14:paraId="670FCBCB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40A178A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</w:tr>
      <w:tr w:rsidR="00974D18" w14:paraId="101277E2" w14:textId="77777777">
        <w:trPr>
          <w:trHeight w:hRule="exact" w:val="1436"/>
        </w:trPr>
        <w:tc>
          <w:tcPr>
            <w:tcW w:w="706" w:type="pct"/>
            <w:vAlign w:val="center"/>
          </w:tcPr>
          <w:p w14:paraId="1C958AFD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14:paraId="3001C5FB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plátkový sýr, mrkev, mléko, čaj</w:t>
            </w:r>
          </w:p>
          <w:p w14:paraId="4F14FF41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3914EFB" w14:textId="77777777" w:rsidR="00974D18" w:rsidRDefault="002D411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288FE261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32EC6BFF" w14:textId="77777777" w:rsidR="00974D18" w:rsidRDefault="002D4110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Zelná s bramborem, kuřecí játra na cibulce, rýže, čerstvá zelenina, džus, voda</w:t>
            </w:r>
          </w:p>
          <w:p w14:paraId="32F7D76D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9103681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1a712</w:t>
            </w:r>
          </w:p>
          <w:p w14:paraId="2E07DEC3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7EF9A7E4" w14:textId="77777777" w:rsidR="00974D18" w:rsidRDefault="008D35BC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Grahamový rohlík, hruška, čaj</w:t>
            </w:r>
          </w:p>
          <w:p w14:paraId="4AAAD9DA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17745C23" w14:textId="77777777" w:rsidR="00974D18" w:rsidRDefault="002D411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</w:t>
            </w:r>
          </w:p>
          <w:p w14:paraId="65FF5951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14:paraId="2F8DCB74" w14:textId="77777777"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DFEA" w14:textId="77777777" w:rsidR="002A1CA5" w:rsidRDefault="002A1CA5">
      <w:pPr>
        <w:spacing w:after="0" w:line="240" w:lineRule="auto"/>
      </w:pPr>
      <w:r>
        <w:separator/>
      </w:r>
    </w:p>
  </w:endnote>
  <w:endnote w:type="continuationSeparator" w:id="0">
    <w:p w14:paraId="58540BF4" w14:textId="77777777" w:rsidR="002A1CA5" w:rsidRDefault="002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F6D2" w14:textId="77777777" w:rsidR="002A1CA5" w:rsidRDefault="002A1CA5">
      <w:pPr>
        <w:spacing w:after="0" w:line="240" w:lineRule="auto"/>
      </w:pPr>
      <w:r>
        <w:separator/>
      </w:r>
    </w:p>
  </w:footnote>
  <w:footnote w:type="continuationSeparator" w:id="0">
    <w:p w14:paraId="33B2FF3E" w14:textId="77777777" w:rsidR="002A1CA5" w:rsidRDefault="002A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0"/>
    <w:rsid w:val="00074190"/>
    <w:rsid w:val="000D226F"/>
    <w:rsid w:val="002A1CA5"/>
    <w:rsid w:val="002D4110"/>
    <w:rsid w:val="00401062"/>
    <w:rsid w:val="0055350C"/>
    <w:rsid w:val="006E6689"/>
    <w:rsid w:val="00707DD2"/>
    <w:rsid w:val="00750FC6"/>
    <w:rsid w:val="008D35BC"/>
    <w:rsid w:val="00974D18"/>
    <w:rsid w:val="00AB16DA"/>
    <w:rsid w:val="00B72EA8"/>
    <w:rsid w:val="00B93469"/>
    <w:rsid w:val="00C91C1D"/>
    <w:rsid w:val="00E87A2D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3C54"/>
  <w15:docId w15:val="{8CE6A139-B1A7-4BB6-85FC-A3E499C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1121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2022-09-16T07:16:00Z</dcterms:created>
  <dcterms:modified xsi:type="dcterms:W3CDTF">2022-09-16T07:16:00Z</dcterms:modified>
</cp:coreProperties>
</file>