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:rsidR="00974D18" w:rsidRDefault="00BD37F4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2B440D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2B440D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května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2B440D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5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2B440D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května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2B440D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23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:rsidTr="002B440D">
        <w:trPr>
          <w:trHeight w:hRule="exact" w:val="13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74D18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2B440D" w:rsidP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       STÁTNÍ  SVÁTEK</w:t>
            </w:r>
          </w:p>
        </w:tc>
        <w:tc>
          <w:tcPr>
            <w:tcW w:w="229" w:type="pct"/>
          </w:tcPr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2B440D">
        <w:trPr>
          <w:trHeight w:hRule="exact" w:val="155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pomazánkové máslo, ochucené, jablko,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2B440D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Kmínová s opečeným chlebem, dušený špenát, vařené vejce, brambory, farmářský sirup malina,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91a37 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játrovka s pečeným masem, mrkev,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30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Loupáček, banán, horká čokoláda,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Cibulová s bramborem, hamburská kýta, houskový knedlík, farmářský sirup švestka,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1a7312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plátkový sýr, okurka,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4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Konzumní chléb, rama, vařené vejce, pomeranč,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1a673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Kuřecí vývar s nudlemi, hovězí roštěná znojemská, rýže s bulgurem, ovocná šťáva,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91a10</w:t>
            </w:r>
            <w:r w:rsidR="00AC54A5">
              <w:rPr>
                <w:rFonts w:ascii="Comic Sans MS" w:hAnsi="Comic Sans MS"/>
                <w:b/>
                <w:bCs/>
                <w:color w:val="993366"/>
                <w:sz w:val="24"/>
              </w:rPr>
              <w:t xml:space="preserve"> 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Bílá veka, máslová rama, paprika,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</w:tc>
      </w:tr>
      <w:tr w:rsidR="00974D18">
        <w:trPr>
          <w:trHeight w:hRule="exact" w:val="1436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sýr cottage, hruška,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B440D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2B440D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Rajská s ovesnými vločkami, pizza se šunkou a sýrem, ovocný tácek, džus,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AC54A5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91d1a67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2B440D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Grahamový rohlík, kedluben,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2B440D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1a1b6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500" w:rsidRDefault="00D30500">
      <w:pPr>
        <w:spacing w:after="0" w:line="240" w:lineRule="auto"/>
      </w:pPr>
      <w:r>
        <w:separator/>
      </w:r>
    </w:p>
  </w:endnote>
  <w:endnote w:type="continuationSeparator" w:id="0">
    <w:p w:rsidR="00D30500" w:rsidRDefault="00D3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500" w:rsidRDefault="00D30500">
      <w:pPr>
        <w:spacing w:after="0" w:line="240" w:lineRule="auto"/>
      </w:pPr>
      <w:r>
        <w:separator/>
      </w:r>
    </w:p>
  </w:footnote>
  <w:footnote w:type="continuationSeparator" w:id="0">
    <w:p w:rsidR="00D30500" w:rsidRDefault="00D30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A5"/>
    <w:rsid w:val="00074190"/>
    <w:rsid w:val="002B440D"/>
    <w:rsid w:val="00401062"/>
    <w:rsid w:val="0055350C"/>
    <w:rsid w:val="006E6689"/>
    <w:rsid w:val="00750FC6"/>
    <w:rsid w:val="00974D18"/>
    <w:rsid w:val="00AB16DA"/>
    <w:rsid w:val="00AC54A5"/>
    <w:rsid w:val="00B72EA8"/>
    <w:rsid w:val="00B93469"/>
    <w:rsid w:val="00BD37F4"/>
    <w:rsid w:val="00C91C1D"/>
    <w:rsid w:val="00CD746E"/>
    <w:rsid w:val="00D30500"/>
    <w:rsid w:val="00F05E59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8AD4E-722B-4746-AE15-6AC24AB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1184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2023-05-16T12:57:00Z</dcterms:created>
  <dcterms:modified xsi:type="dcterms:W3CDTF">2023-05-16T12:57:00Z</dcterms:modified>
</cp:coreProperties>
</file>